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D" w:rsidRPr="00072DDD" w:rsidRDefault="0071479D" w:rsidP="000D2938">
      <w:pPr>
        <w:jc w:val="center"/>
        <w:rPr>
          <w:rFonts w:ascii="黑体" w:eastAsia="黑体" w:hAnsi="黑体"/>
          <w:sz w:val="36"/>
          <w:szCs w:val="36"/>
        </w:rPr>
      </w:pPr>
      <w:r w:rsidRPr="00072DDD">
        <w:rPr>
          <w:rFonts w:ascii="黑体" w:eastAsia="黑体" w:hAnsi="黑体" w:cs="黑体" w:hint="eastAsia"/>
          <w:sz w:val="36"/>
          <w:szCs w:val="36"/>
        </w:rPr>
        <w:t>陕西职业技术学院应聘人员登记表</w:t>
      </w:r>
    </w:p>
    <w:p w:rsidR="0071479D" w:rsidRPr="00072DDD" w:rsidRDefault="0071479D" w:rsidP="00F97C2C">
      <w:pPr>
        <w:ind w:rightChars="900" w:right="31680"/>
        <w:jc w:val="right"/>
        <w:rPr>
          <w:rFonts w:ascii="黑体" w:eastAsia="黑体" w:hAnsi="黑体"/>
          <w:sz w:val="28"/>
          <w:szCs w:val="28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6.6pt;margin-top:25.35pt;width:92.25pt;height:0;z-index:251658240" o:connectortype="straight"/>
        </w:pict>
      </w:r>
      <w:r w:rsidRPr="00072DDD">
        <w:rPr>
          <w:rFonts w:ascii="黑体" w:eastAsia="黑体" w:hAnsi="黑体" w:cs="黑体" w:hint="eastAsia"/>
          <w:sz w:val="28"/>
          <w:szCs w:val="28"/>
        </w:rPr>
        <w:t>应聘岗位：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715"/>
        <w:gridCol w:w="1133"/>
        <w:gridCol w:w="1417"/>
        <w:gridCol w:w="1135"/>
        <w:gridCol w:w="851"/>
        <w:gridCol w:w="1582"/>
        <w:gridCol w:w="1642"/>
      </w:tblGrid>
      <w:tr w:rsidR="0071479D">
        <w:trPr>
          <w:cantSplit/>
          <w:trHeight w:val="567"/>
          <w:jc w:val="center"/>
        </w:trPr>
        <w:tc>
          <w:tcPr>
            <w:tcW w:w="822" w:type="pct"/>
            <w:gridSpan w:val="2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10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611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52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71479D" w:rsidRPr="0013702D" w:rsidRDefault="0071479D">
            <w:pPr>
              <w:spacing w:line="280" w:lineRule="exact"/>
              <w:jc w:val="center"/>
              <w:rPr>
                <w:rFonts w:ascii="仿宋_GB2312" w:eastAsia="仿宋_GB2312" w:hAnsi="宋体"/>
                <w:color w:val="808080"/>
                <w:sz w:val="24"/>
                <w:szCs w:val="24"/>
              </w:rPr>
            </w:pPr>
            <w:r w:rsidRPr="0013702D">
              <w:rPr>
                <w:rFonts w:ascii="仿宋_GB2312" w:eastAsia="仿宋_GB2312" w:hAnsi="宋体" w:cs="仿宋_GB2312" w:hint="eastAsia"/>
                <w:color w:val="808080"/>
                <w:sz w:val="24"/>
                <w:szCs w:val="24"/>
              </w:rPr>
              <w:t>近期</w:t>
            </w:r>
            <w:r w:rsidRPr="0013702D">
              <w:rPr>
                <w:rFonts w:ascii="仿宋_GB2312" w:eastAsia="仿宋_GB2312" w:hAnsi="宋体" w:cs="仿宋_GB2312"/>
                <w:color w:val="808080"/>
                <w:sz w:val="24"/>
                <w:szCs w:val="24"/>
              </w:rPr>
              <w:t>2</w:t>
            </w:r>
            <w:r w:rsidRPr="0013702D">
              <w:rPr>
                <w:rFonts w:ascii="仿宋_GB2312" w:eastAsia="仿宋_GB2312" w:hAnsi="宋体" w:cs="仿宋_GB2312" w:hint="eastAsia"/>
                <w:color w:val="808080"/>
                <w:sz w:val="24"/>
                <w:szCs w:val="24"/>
              </w:rPr>
              <w:t>寸</w:t>
            </w:r>
          </w:p>
          <w:p w:rsidR="0071479D" w:rsidRPr="00583820" w:rsidRDefault="0071479D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13702D">
              <w:rPr>
                <w:rFonts w:ascii="仿宋_GB2312" w:eastAsia="仿宋_GB2312" w:hAnsi="宋体" w:cs="仿宋_GB2312" w:hint="eastAsia"/>
                <w:color w:val="808080"/>
                <w:sz w:val="24"/>
                <w:szCs w:val="24"/>
              </w:rPr>
              <w:t>正面免冠照片</w:t>
            </w:r>
          </w:p>
        </w:tc>
      </w:tr>
      <w:tr w:rsidR="0071479D">
        <w:trPr>
          <w:cantSplit/>
          <w:trHeight w:val="567"/>
          <w:jc w:val="center"/>
        </w:trPr>
        <w:tc>
          <w:tcPr>
            <w:tcW w:w="822" w:type="pct"/>
            <w:gridSpan w:val="2"/>
            <w:vAlign w:val="center"/>
          </w:tcPr>
          <w:p w:rsidR="0071479D" w:rsidRPr="00583820" w:rsidRDefault="0071479D" w:rsidP="00072DDD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出生</w:t>
            </w: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610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611" w:type="pct"/>
            <w:tcBorders>
              <w:bottom w:val="nil"/>
            </w:tcBorders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852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71479D" w:rsidRPr="00583820" w:rsidRDefault="0071479D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71479D">
        <w:trPr>
          <w:cantSplit/>
          <w:trHeight w:val="567"/>
          <w:jc w:val="center"/>
        </w:trPr>
        <w:tc>
          <w:tcPr>
            <w:tcW w:w="822" w:type="pct"/>
            <w:gridSpan w:val="2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373" w:type="pct"/>
            <w:gridSpan w:val="2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310" w:type="pct"/>
            <w:gridSpan w:val="2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71479D" w:rsidRPr="00583820" w:rsidRDefault="0071479D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71479D">
        <w:trPr>
          <w:cantSplit/>
          <w:trHeight w:val="567"/>
          <w:jc w:val="center"/>
        </w:trPr>
        <w:tc>
          <w:tcPr>
            <w:tcW w:w="82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610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611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52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71479D" w:rsidRPr="00583820" w:rsidRDefault="0071479D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71479D">
        <w:trPr>
          <w:cantSplit/>
          <w:trHeight w:val="567"/>
          <w:jc w:val="center"/>
        </w:trPr>
        <w:tc>
          <w:tcPr>
            <w:tcW w:w="82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610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611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英语水平</w:t>
            </w:r>
          </w:p>
        </w:tc>
        <w:tc>
          <w:tcPr>
            <w:tcW w:w="852" w:type="pct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71479D" w:rsidRPr="00583820" w:rsidRDefault="0071479D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71479D">
        <w:trPr>
          <w:cantSplit/>
          <w:trHeight w:val="567"/>
          <w:jc w:val="center"/>
        </w:trPr>
        <w:tc>
          <w:tcPr>
            <w:tcW w:w="82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73" w:type="pct"/>
            <w:gridSpan w:val="2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71479D" w:rsidRPr="00583820" w:rsidRDefault="0071479D" w:rsidP="00EC0DF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736" w:type="pct"/>
            <w:gridSpan w:val="2"/>
            <w:vAlign w:val="center"/>
          </w:tcPr>
          <w:p w:rsidR="0071479D" w:rsidRPr="00583820" w:rsidRDefault="0071479D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71479D">
        <w:trPr>
          <w:cantSplit/>
          <w:trHeight w:val="3840"/>
          <w:jc w:val="center"/>
        </w:trPr>
        <w:tc>
          <w:tcPr>
            <w:tcW w:w="437" w:type="pct"/>
            <w:textDirection w:val="tbRlV"/>
            <w:vAlign w:val="center"/>
          </w:tcPr>
          <w:p w:rsidR="0071479D" w:rsidRPr="00583820" w:rsidRDefault="0071479D" w:rsidP="00583820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本人经历</w:t>
            </w:r>
          </w:p>
        </w:tc>
        <w:tc>
          <w:tcPr>
            <w:tcW w:w="4563" w:type="pct"/>
            <w:gridSpan w:val="7"/>
          </w:tcPr>
          <w:p w:rsidR="0071479D" w:rsidRPr="00583820" w:rsidRDefault="0071479D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（按时间先后顺序从高中</w:t>
            </w:r>
            <w:r w:rsidRPr="00583820">
              <w:rPr>
                <w:rFonts w:ascii="宋体" w:hAnsi="宋体" w:cs="宋体" w:hint="eastAsia"/>
                <w:sz w:val="22"/>
                <w:szCs w:val="22"/>
              </w:rPr>
              <w:t>开始不间断填写至今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  <w:p w:rsidR="0071479D" w:rsidRPr="00072DDD" w:rsidRDefault="0071479D" w:rsidP="00D53E55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71479D">
        <w:trPr>
          <w:cantSplit/>
          <w:trHeight w:val="2817"/>
          <w:jc w:val="center"/>
        </w:trPr>
        <w:tc>
          <w:tcPr>
            <w:tcW w:w="437" w:type="pct"/>
            <w:textDirection w:val="tbRlV"/>
            <w:vAlign w:val="center"/>
          </w:tcPr>
          <w:p w:rsidR="0071479D" w:rsidRPr="00583820" w:rsidRDefault="0071479D" w:rsidP="00583820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4563" w:type="pct"/>
            <w:gridSpan w:val="7"/>
          </w:tcPr>
          <w:p w:rsidR="0071479D" w:rsidRPr="00583820" w:rsidRDefault="0071479D" w:rsidP="00955D6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 w:rsidRPr="00583820">
              <w:rPr>
                <w:rFonts w:ascii="宋体" w:hAnsi="宋体" w:cs="宋体" w:hint="eastAsia"/>
                <w:sz w:val="22"/>
                <w:szCs w:val="22"/>
              </w:rPr>
              <w:t>写明何时何地所获</w:t>
            </w:r>
            <w:r>
              <w:rPr>
                <w:rFonts w:ascii="宋体" w:hAnsi="宋体" w:cs="宋体" w:hint="eastAsia"/>
                <w:sz w:val="22"/>
                <w:szCs w:val="22"/>
              </w:rPr>
              <w:t>何种奖励、</w:t>
            </w:r>
            <w:r w:rsidRPr="00583820">
              <w:rPr>
                <w:rFonts w:ascii="宋体" w:hAnsi="宋体" w:cs="宋体" w:hint="eastAsia"/>
                <w:sz w:val="22"/>
                <w:szCs w:val="22"/>
              </w:rPr>
              <w:t>荣誉</w:t>
            </w:r>
            <w:r>
              <w:rPr>
                <w:rFonts w:ascii="宋体" w:hAnsi="宋体" w:cs="宋体" w:hint="eastAsia"/>
                <w:sz w:val="22"/>
                <w:szCs w:val="22"/>
              </w:rPr>
              <w:t>或惩处）</w:t>
            </w:r>
          </w:p>
        </w:tc>
      </w:tr>
      <w:tr w:rsidR="0071479D">
        <w:trPr>
          <w:cantSplit/>
          <w:trHeight w:val="2161"/>
          <w:jc w:val="center"/>
        </w:trPr>
        <w:tc>
          <w:tcPr>
            <w:tcW w:w="437" w:type="pct"/>
            <w:textDirection w:val="tbRlV"/>
            <w:vAlign w:val="center"/>
          </w:tcPr>
          <w:p w:rsidR="0071479D" w:rsidRDefault="0071479D" w:rsidP="00583820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发表论文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  <w:p w:rsidR="0071479D" w:rsidRPr="00583820" w:rsidRDefault="0071479D" w:rsidP="00583820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科研成果及</w:t>
            </w:r>
          </w:p>
        </w:tc>
        <w:tc>
          <w:tcPr>
            <w:tcW w:w="4563" w:type="pct"/>
            <w:gridSpan w:val="7"/>
          </w:tcPr>
          <w:p w:rsidR="0071479D" w:rsidRPr="00583820" w:rsidRDefault="0071479D" w:rsidP="00955D67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71479D">
        <w:trPr>
          <w:cantSplit/>
          <w:trHeight w:val="996"/>
          <w:jc w:val="center"/>
        </w:trPr>
        <w:tc>
          <w:tcPr>
            <w:tcW w:w="437" w:type="pct"/>
            <w:textDirection w:val="tbRlV"/>
            <w:vAlign w:val="center"/>
          </w:tcPr>
          <w:p w:rsidR="0071479D" w:rsidRPr="00583820" w:rsidRDefault="0071479D" w:rsidP="00583820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4563" w:type="pct"/>
            <w:gridSpan w:val="7"/>
          </w:tcPr>
          <w:p w:rsidR="0071479D" w:rsidRPr="00583820" w:rsidRDefault="0071479D" w:rsidP="0071479D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本人承诺以上填写内容均属实，如有虚假，本人承担一切相应后果。</w:t>
            </w:r>
          </w:p>
          <w:p w:rsidR="0071479D" w:rsidRPr="00583820" w:rsidRDefault="0071479D" w:rsidP="0071479D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</w:p>
          <w:p w:rsidR="0071479D" w:rsidRPr="00583820" w:rsidRDefault="0071479D" w:rsidP="0071479D">
            <w:pPr>
              <w:ind w:firstLineChars="1500" w:firstLine="31680"/>
              <w:rPr>
                <w:rFonts w:ascii="宋体" w:cs="宋体"/>
                <w:sz w:val="24"/>
                <w:szCs w:val="24"/>
              </w:rPr>
            </w:pPr>
            <w:r w:rsidRPr="00583820">
              <w:rPr>
                <w:rFonts w:ascii="宋体" w:hAnsi="宋体" w:cs="宋体" w:hint="eastAsia"/>
                <w:sz w:val="24"/>
                <w:szCs w:val="24"/>
              </w:rPr>
              <w:t>承诺人：</w:t>
            </w:r>
            <w:r w:rsidRPr="00583820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8382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8382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382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71479D" w:rsidRPr="00583820" w:rsidRDefault="0071479D" w:rsidP="00C10986">
      <w:pPr>
        <w:spacing w:line="240" w:lineRule="atLeast"/>
      </w:pPr>
    </w:p>
    <w:sectPr w:rsidR="0071479D" w:rsidRPr="00583820" w:rsidSect="00E64B1E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9D" w:rsidRDefault="0071479D" w:rsidP="00B73A1A">
      <w:r>
        <w:separator/>
      </w:r>
    </w:p>
  </w:endnote>
  <w:endnote w:type="continuationSeparator" w:id="0">
    <w:p w:rsidR="0071479D" w:rsidRDefault="0071479D" w:rsidP="00B7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9D" w:rsidRDefault="0071479D" w:rsidP="00B73A1A">
      <w:r>
        <w:separator/>
      </w:r>
    </w:p>
  </w:footnote>
  <w:footnote w:type="continuationSeparator" w:id="0">
    <w:p w:rsidR="0071479D" w:rsidRDefault="0071479D" w:rsidP="00B7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D" w:rsidRPr="000219F4" w:rsidRDefault="0071479D" w:rsidP="00F97C2C">
    <w:pPr>
      <w:pStyle w:val="Header"/>
      <w:pBdr>
        <w:bottom w:val="none" w:sz="0" w:space="0" w:color="auto"/>
      </w:pBdr>
      <w:jc w:val="right"/>
      <w:rPr>
        <w:rFonts w:ascii="仿宋_GB2312" w:eastAsia="仿宋_GB231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A7"/>
    <w:rsid w:val="000219F4"/>
    <w:rsid w:val="00037FE5"/>
    <w:rsid w:val="00045BD9"/>
    <w:rsid w:val="000570C3"/>
    <w:rsid w:val="00072DDD"/>
    <w:rsid w:val="00086366"/>
    <w:rsid w:val="00091CC1"/>
    <w:rsid w:val="00092F22"/>
    <w:rsid w:val="000977E6"/>
    <w:rsid w:val="000B2B39"/>
    <w:rsid w:val="000D2938"/>
    <w:rsid w:val="000D3CC5"/>
    <w:rsid w:val="00115D93"/>
    <w:rsid w:val="00117D02"/>
    <w:rsid w:val="001273B6"/>
    <w:rsid w:val="0013702D"/>
    <w:rsid w:val="00137C76"/>
    <w:rsid w:val="00162F8A"/>
    <w:rsid w:val="001746B2"/>
    <w:rsid w:val="0018121F"/>
    <w:rsid w:val="001819E2"/>
    <w:rsid w:val="001B4562"/>
    <w:rsid w:val="001D0249"/>
    <w:rsid w:val="001E0321"/>
    <w:rsid w:val="001F3009"/>
    <w:rsid w:val="002425D5"/>
    <w:rsid w:val="00254958"/>
    <w:rsid w:val="00281A45"/>
    <w:rsid w:val="0029396A"/>
    <w:rsid w:val="002A1400"/>
    <w:rsid w:val="002B3B0F"/>
    <w:rsid w:val="002B6252"/>
    <w:rsid w:val="002C0352"/>
    <w:rsid w:val="003053B4"/>
    <w:rsid w:val="00314DEC"/>
    <w:rsid w:val="00326CED"/>
    <w:rsid w:val="0033093A"/>
    <w:rsid w:val="003331C6"/>
    <w:rsid w:val="00337561"/>
    <w:rsid w:val="00353110"/>
    <w:rsid w:val="003554F8"/>
    <w:rsid w:val="003675CC"/>
    <w:rsid w:val="00370840"/>
    <w:rsid w:val="0039467F"/>
    <w:rsid w:val="003C0036"/>
    <w:rsid w:val="003D255B"/>
    <w:rsid w:val="00401D50"/>
    <w:rsid w:val="00426B9E"/>
    <w:rsid w:val="00441D44"/>
    <w:rsid w:val="00462D34"/>
    <w:rsid w:val="004723D7"/>
    <w:rsid w:val="004B132E"/>
    <w:rsid w:val="004B5FD6"/>
    <w:rsid w:val="004C708E"/>
    <w:rsid w:val="004D6251"/>
    <w:rsid w:val="004E0E74"/>
    <w:rsid w:val="00500809"/>
    <w:rsid w:val="00503BB9"/>
    <w:rsid w:val="00525A51"/>
    <w:rsid w:val="005511AA"/>
    <w:rsid w:val="0055595B"/>
    <w:rsid w:val="00565FF7"/>
    <w:rsid w:val="00576640"/>
    <w:rsid w:val="00583820"/>
    <w:rsid w:val="00587995"/>
    <w:rsid w:val="00591AD0"/>
    <w:rsid w:val="005C69BC"/>
    <w:rsid w:val="005D7BC2"/>
    <w:rsid w:val="005E1F66"/>
    <w:rsid w:val="006029CF"/>
    <w:rsid w:val="00610224"/>
    <w:rsid w:val="006111AE"/>
    <w:rsid w:val="00661CBA"/>
    <w:rsid w:val="00665E60"/>
    <w:rsid w:val="006811AA"/>
    <w:rsid w:val="006C06ED"/>
    <w:rsid w:val="006E59CB"/>
    <w:rsid w:val="006F5268"/>
    <w:rsid w:val="00706C67"/>
    <w:rsid w:val="007107D7"/>
    <w:rsid w:val="0071479D"/>
    <w:rsid w:val="00721E6D"/>
    <w:rsid w:val="00737043"/>
    <w:rsid w:val="007751DA"/>
    <w:rsid w:val="007A25D2"/>
    <w:rsid w:val="007C0777"/>
    <w:rsid w:val="007D607D"/>
    <w:rsid w:val="007F75A8"/>
    <w:rsid w:val="00807716"/>
    <w:rsid w:val="00831D2F"/>
    <w:rsid w:val="00833F52"/>
    <w:rsid w:val="00851C53"/>
    <w:rsid w:val="00853772"/>
    <w:rsid w:val="00880F0C"/>
    <w:rsid w:val="008B65DA"/>
    <w:rsid w:val="008C041E"/>
    <w:rsid w:val="008F592F"/>
    <w:rsid w:val="009036F7"/>
    <w:rsid w:val="00921F62"/>
    <w:rsid w:val="009371A2"/>
    <w:rsid w:val="009460FF"/>
    <w:rsid w:val="00946D0C"/>
    <w:rsid w:val="00952C3B"/>
    <w:rsid w:val="00955D67"/>
    <w:rsid w:val="00956024"/>
    <w:rsid w:val="009726E4"/>
    <w:rsid w:val="00972DC6"/>
    <w:rsid w:val="009A5AF6"/>
    <w:rsid w:val="009B504E"/>
    <w:rsid w:val="009D3CE2"/>
    <w:rsid w:val="009D733B"/>
    <w:rsid w:val="009E711E"/>
    <w:rsid w:val="009E7EF2"/>
    <w:rsid w:val="00A12100"/>
    <w:rsid w:val="00A520BE"/>
    <w:rsid w:val="00A7434A"/>
    <w:rsid w:val="00A754EB"/>
    <w:rsid w:val="00A75ABC"/>
    <w:rsid w:val="00AB57DD"/>
    <w:rsid w:val="00B45C21"/>
    <w:rsid w:val="00B47C52"/>
    <w:rsid w:val="00B579BC"/>
    <w:rsid w:val="00B73A1A"/>
    <w:rsid w:val="00B76ED5"/>
    <w:rsid w:val="00B83259"/>
    <w:rsid w:val="00BA53A7"/>
    <w:rsid w:val="00BB6FE1"/>
    <w:rsid w:val="00BD3B10"/>
    <w:rsid w:val="00BF3CDA"/>
    <w:rsid w:val="00C10986"/>
    <w:rsid w:val="00C1741E"/>
    <w:rsid w:val="00C1769B"/>
    <w:rsid w:val="00C2555E"/>
    <w:rsid w:val="00C57218"/>
    <w:rsid w:val="00CA4B0A"/>
    <w:rsid w:val="00CB0DF4"/>
    <w:rsid w:val="00D03786"/>
    <w:rsid w:val="00D46402"/>
    <w:rsid w:val="00D4775D"/>
    <w:rsid w:val="00D52ADE"/>
    <w:rsid w:val="00D53E55"/>
    <w:rsid w:val="00D53E5D"/>
    <w:rsid w:val="00D62806"/>
    <w:rsid w:val="00D65A83"/>
    <w:rsid w:val="00D85FB3"/>
    <w:rsid w:val="00D92E93"/>
    <w:rsid w:val="00DA04F0"/>
    <w:rsid w:val="00DC41EB"/>
    <w:rsid w:val="00DE7F89"/>
    <w:rsid w:val="00E26164"/>
    <w:rsid w:val="00E33219"/>
    <w:rsid w:val="00E35220"/>
    <w:rsid w:val="00E36EDD"/>
    <w:rsid w:val="00E60596"/>
    <w:rsid w:val="00E64B1E"/>
    <w:rsid w:val="00E724F3"/>
    <w:rsid w:val="00E935AA"/>
    <w:rsid w:val="00EA04DC"/>
    <w:rsid w:val="00EA657B"/>
    <w:rsid w:val="00EC0DFF"/>
    <w:rsid w:val="00EE50BD"/>
    <w:rsid w:val="00EF3671"/>
    <w:rsid w:val="00F0090B"/>
    <w:rsid w:val="00F017D5"/>
    <w:rsid w:val="00F308EF"/>
    <w:rsid w:val="00F403F3"/>
    <w:rsid w:val="00F44FD6"/>
    <w:rsid w:val="00F564B0"/>
    <w:rsid w:val="00F701B9"/>
    <w:rsid w:val="00F7037D"/>
    <w:rsid w:val="00F75260"/>
    <w:rsid w:val="00F83447"/>
    <w:rsid w:val="00F86EFB"/>
    <w:rsid w:val="00F96FCC"/>
    <w:rsid w:val="00F97C2C"/>
    <w:rsid w:val="00FC44A5"/>
    <w:rsid w:val="00FD1F80"/>
    <w:rsid w:val="00FD5B95"/>
    <w:rsid w:val="00FE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A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A1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7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A1A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708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39</Words>
  <Characters>225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西北农林科技大学2014年招聘辅导员报名登记表</dc:title>
  <dc:subject/>
  <dc:creator>dell</dc:creator>
  <cp:keywords/>
  <dc:description/>
  <cp:lastModifiedBy>GT16E04</cp:lastModifiedBy>
  <cp:revision>7</cp:revision>
  <cp:lastPrinted>2013-11-14T02:27:00Z</cp:lastPrinted>
  <dcterms:created xsi:type="dcterms:W3CDTF">2017-04-11T08:43:00Z</dcterms:created>
  <dcterms:modified xsi:type="dcterms:W3CDTF">2018-04-08T07:45:00Z</dcterms:modified>
</cp:coreProperties>
</file>