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88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6"/>
        <w:gridCol w:w="1526"/>
        <w:gridCol w:w="1465"/>
        <w:gridCol w:w="2357"/>
        <w:gridCol w:w="2174"/>
      </w:tblGrid>
      <w:tr w:rsidR="00E445A4" w:rsidTr="00761BAD">
        <w:trPr>
          <w:trHeight w:val="660"/>
        </w:trPr>
        <w:tc>
          <w:tcPr>
            <w:tcW w:w="8488" w:type="dxa"/>
            <w:gridSpan w:val="5"/>
            <w:vAlign w:val="center"/>
          </w:tcPr>
          <w:p w:rsidR="00E445A4" w:rsidRDefault="00E445A4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2018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年度集体企业招聘录用人选名单</w:t>
            </w:r>
          </w:p>
        </w:tc>
      </w:tr>
      <w:tr w:rsidR="00E445A4" w:rsidTr="00761BAD">
        <w:trPr>
          <w:trHeight w:val="643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拟聃岗位</w:t>
            </w:r>
          </w:p>
        </w:tc>
      </w:tr>
      <w:tr w:rsidR="00E445A4" w:rsidTr="00761BAD">
        <w:trPr>
          <w:trHeight w:val="45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屈彦雄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612701198212130058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架线班安全员</w:t>
            </w:r>
          </w:p>
        </w:tc>
      </w:tr>
      <w:tr w:rsidR="00E445A4" w:rsidTr="00761BAD">
        <w:trPr>
          <w:trHeight w:val="45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</w:t>
            </w: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伟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612726198108143315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组塔班班长</w:t>
            </w:r>
          </w:p>
        </w:tc>
      </w:tr>
      <w:tr w:rsidR="00E445A4" w:rsidTr="00761BAD">
        <w:trPr>
          <w:trHeight w:val="45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雄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612701198806161257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架线班班长</w:t>
            </w:r>
          </w:p>
        </w:tc>
      </w:tr>
      <w:tr w:rsidR="00E445A4" w:rsidTr="00761BAD">
        <w:trPr>
          <w:trHeight w:val="45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马浩浩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61272919920108005X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组塔班作业施工安全员</w:t>
            </w:r>
          </w:p>
        </w:tc>
      </w:tr>
      <w:tr w:rsidR="00E445A4" w:rsidTr="00761BAD">
        <w:trPr>
          <w:trHeight w:val="45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高田顺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610624199006024619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组塔班班长</w:t>
            </w:r>
          </w:p>
        </w:tc>
      </w:tr>
      <w:tr w:rsidR="00E445A4" w:rsidTr="00761BAD">
        <w:trPr>
          <w:trHeight w:val="45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</w:t>
            </w: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壮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612731199008082610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架线作业施工技术员</w:t>
            </w:r>
          </w:p>
        </w:tc>
      </w:tr>
      <w:tr w:rsidR="00E445A4" w:rsidTr="00761BAD">
        <w:trPr>
          <w:trHeight w:val="45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常奇奇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612728198812011415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组塔班作业施工安全员</w:t>
            </w:r>
          </w:p>
        </w:tc>
      </w:tr>
      <w:tr w:rsidR="00E445A4" w:rsidTr="00761BAD">
        <w:trPr>
          <w:trHeight w:val="45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朱强强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612701198610062812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组塔班班长</w:t>
            </w:r>
          </w:p>
        </w:tc>
      </w:tr>
      <w:tr w:rsidR="00E445A4" w:rsidTr="00761BAD">
        <w:trPr>
          <w:trHeight w:val="45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波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612701198609113416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架线班班长</w:t>
            </w:r>
          </w:p>
        </w:tc>
      </w:tr>
      <w:tr w:rsidR="00E445A4" w:rsidTr="00761BAD">
        <w:trPr>
          <w:trHeight w:val="45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杨帅帅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612724199209071631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架线班安全员</w:t>
            </w:r>
          </w:p>
        </w:tc>
      </w:tr>
      <w:tr w:rsidR="00E445A4" w:rsidTr="00761BAD">
        <w:trPr>
          <w:trHeight w:val="45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杜玉龙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612732199009132516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架线班安全员</w:t>
            </w:r>
          </w:p>
        </w:tc>
      </w:tr>
      <w:tr w:rsidR="00E445A4" w:rsidTr="00761BAD">
        <w:trPr>
          <w:trHeight w:val="45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</w:t>
            </w: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612701199209021453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架线作业施工技术员</w:t>
            </w:r>
          </w:p>
        </w:tc>
      </w:tr>
      <w:tr w:rsidR="00E445A4" w:rsidTr="00761BAD">
        <w:trPr>
          <w:trHeight w:val="45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惠</w:t>
            </w: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612701198111170616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组塔班作业施工安全员</w:t>
            </w:r>
          </w:p>
        </w:tc>
      </w:tr>
      <w:tr w:rsidR="00E445A4" w:rsidTr="00761BAD">
        <w:trPr>
          <w:trHeight w:val="45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</w:t>
            </w: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裕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612732199203070056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组塔班作业施工技术员</w:t>
            </w:r>
          </w:p>
        </w:tc>
      </w:tr>
      <w:tr w:rsidR="00E445A4" w:rsidTr="00761BAD">
        <w:trPr>
          <w:trHeight w:val="45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</w:t>
            </w: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强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612732199101174831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组塔班作业施工安全员</w:t>
            </w:r>
          </w:p>
        </w:tc>
      </w:tr>
      <w:tr w:rsidR="00E445A4" w:rsidTr="00761BAD">
        <w:trPr>
          <w:trHeight w:val="45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乔</w:t>
            </w: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琪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612722199302230294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架线班安全员</w:t>
            </w:r>
          </w:p>
        </w:tc>
      </w:tr>
      <w:tr w:rsidR="00E445A4" w:rsidTr="00761BAD">
        <w:trPr>
          <w:trHeight w:val="45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范建波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612722199509166373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架线班安全员</w:t>
            </w:r>
          </w:p>
        </w:tc>
      </w:tr>
      <w:tr w:rsidR="00E445A4" w:rsidTr="00761BAD">
        <w:trPr>
          <w:trHeight w:val="45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</w:t>
            </w: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612727199309293011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架线班安全员</w:t>
            </w:r>
          </w:p>
        </w:tc>
      </w:tr>
      <w:tr w:rsidR="00E445A4" w:rsidTr="00761BAD">
        <w:trPr>
          <w:trHeight w:val="45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田兴龙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612727199310123917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架线班安全员</w:t>
            </w:r>
          </w:p>
        </w:tc>
      </w:tr>
      <w:tr w:rsidR="00E445A4" w:rsidTr="00761BAD">
        <w:trPr>
          <w:trHeight w:val="45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</w:t>
            </w: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震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612701199304171214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组塔班作业施工安全员</w:t>
            </w:r>
          </w:p>
        </w:tc>
      </w:tr>
      <w:tr w:rsidR="00E445A4" w:rsidTr="00761BAD">
        <w:trPr>
          <w:trHeight w:val="45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震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612722199307122372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架线班安全员</w:t>
            </w:r>
          </w:p>
        </w:tc>
      </w:tr>
      <w:tr w:rsidR="00E445A4" w:rsidTr="00761BAD">
        <w:trPr>
          <w:trHeight w:val="45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杨庆勋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612724199308190812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架线班安全员</w:t>
            </w:r>
          </w:p>
        </w:tc>
      </w:tr>
      <w:tr w:rsidR="00E445A4" w:rsidTr="00761BAD">
        <w:trPr>
          <w:trHeight w:val="45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</w:t>
            </w: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璐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612722199303203597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架线作业施工技术员</w:t>
            </w:r>
          </w:p>
        </w:tc>
      </w:tr>
      <w:tr w:rsidR="00E445A4" w:rsidTr="00761BAD">
        <w:trPr>
          <w:trHeight w:val="45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李海生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612727199105110033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A4" w:rsidRPr="00761BAD" w:rsidRDefault="00E445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61B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组塔班作业施工技术员</w:t>
            </w:r>
          </w:p>
        </w:tc>
      </w:tr>
    </w:tbl>
    <w:p w:rsidR="00E445A4" w:rsidRDefault="00E445A4" w:rsidP="00761BAD">
      <w:pPr>
        <w:spacing w:line="580" w:lineRule="exact"/>
        <w:rPr>
          <w:rFonts w:cs="Times New Roman"/>
        </w:rPr>
      </w:pPr>
    </w:p>
    <w:sectPr w:rsidR="00E445A4" w:rsidSect="004B7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226F21"/>
    <w:rsid w:val="00253E9B"/>
    <w:rsid w:val="003D2D77"/>
    <w:rsid w:val="004833E4"/>
    <w:rsid w:val="004B7EB5"/>
    <w:rsid w:val="00537B09"/>
    <w:rsid w:val="00761BAD"/>
    <w:rsid w:val="00B92A99"/>
    <w:rsid w:val="00C252BC"/>
    <w:rsid w:val="00CE65DA"/>
    <w:rsid w:val="00E445A4"/>
    <w:rsid w:val="00E67528"/>
    <w:rsid w:val="23C568C8"/>
    <w:rsid w:val="2757090D"/>
    <w:rsid w:val="29293741"/>
    <w:rsid w:val="2CD4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EB5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140</Words>
  <Characters>801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2018年度集体企业招聘录用人选名单</dc:title>
  <dc:subject/>
  <dc:creator>微软用户</dc:creator>
  <cp:keywords/>
  <dc:description/>
  <cp:lastModifiedBy>柴岗</cp:lastModifiedBy>
  <cp:revision>2</cp:revision>
  <cp:lastPrinted>2018-12-17T07:49:00Z</cp:lastPrinted>
  <dcterms:created xsi:type="dcterms:W3CDTF">2018-12-18T02:51:00Z</dcterms:created>
  <dcterms:modified xsi:type="dcterms:W3CDTF">2018-12-18T02:52:00Z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