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方正小标宋简体"/>
          <w:sz w:val="44"/>
          <w:szCs w:val="44"/>
        </w:rPr>
        <w:t>山阳县大学生假期到政府机关见习总结评定表</w:t>
      </w:r>
    </w:p>
    <w:bookmarkEnd w:id="0"/>
    <w:tbl>
      <w:tblPr>
        <w:tblStyle w:val="5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990"/>
        <w:gridCol w:w="1040"/>
        <w:gridCol w:w="1372"/>
        <w:gridCol w:w="949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年龄</w:t>
            </w:r>
          </w:p>
        </w:tc>
        <w:tc>
          <w:tcPr>
            <w:tcW w:w="195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所在院校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见习单位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见习岗位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指导老师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职务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见习时间</w:t>
            </w:r>
          </w:p>
        </w:tc>
        <w:tc>
          <w:tcPr>
            <w:tcW w:w="730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日至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见习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内容</w:t>
            </w:r>
          </w:p>
        </w:tc>
        <w:tc>
          <w:tcPr>
            <w:tcW w:w="730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见习单位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鉴定意见</w:t>
            </w:r>
          </w:p>
        </w:tc>
        <w:tc>
          <w:tcPr>
            <w:tcW w:w="730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4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县人社局综合评定意见</w:t>
            </w:r>
          </w:p>
        </w:tc>
        <w:tc>
          <w:tcPr>
            <w:tcW w:w="730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年     月  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</w:rPr>
      </w:pPr>
      <w:r>
        <w:rPr>
          <w:rFonts w:hint="eastAsia" w:ascii="仿宋_GB2312" w:hAnsi="宋体" w:eastAsia="仿宋_GB2312" w:cs="宋体"/>
          <w:spacing w:val="-20"/>
          <w:sz w:val="24"/>
          <w:szCs w:val="28"/>
        </w:rPr>
        <w:t>注：此表附见习学生的见习工作总结（2000字以内）一式4份，见习单位鉴定后留存1份，报县人社局3份，县人社局评定后留存并反馈县科教局1份，由见习学生带回所在学校留存1份。</w:t>
      </w:r>
    </w:p>
    <w:p/>
    <w:sectPr>
      <w:footerReference r:id="rId3" w:type="default"/>
      <w:footerReference r:id="rId4" w:type="even"/>
      <w:pgSz w:w="11906" w:h="16838"/>
      <w:pgMar w:top="1531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- 4 -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F4678"/>
    <w:rsid w:val="163F4678"/>
    <w:rsid w:val="2C7D3A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t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2018-07-02T07:28:00Z</dcterms:created>
  <dc:creator> 浪人</dc:creator>
  <cp:lastModifiedBy> 浪人</cp:lastModifiedBy>
  <dcterms:modified xsi:type="dcterms:W3CDTF">2018-07-02T07:29:13Z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