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西安市智慧环保综合指挥中心编制外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聘用人员招聘计划表</w:t>
      </w:r>
    </w:p>
    <w:p>
      <w:pPr>
        <w:spacing w:line="580" w:lineRule="exact"/>
        <w:rPr>
          <w:rFonts w:eastAsia="仿宋_GB2312"/>
          <w:bCs/>
          <w:sz w:val="32"/>
          <w:szCs w:val="32"/>
        </w:rPr>
      </w:pPr>
    </w:p>
    <w:tbl>
      <w:tblPr>
        <w:tblStyle w:val="3"/>
        <w:tblpPr w:leftFromText="180" w:rightFromText="180" w:vertAnchor="page" w:horzAnchor="margin" w:tblpY="3661"/>
        <w:tblW w:w="14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285"/>
        <w:gridCol w:w="1984"/>
        <w:gridCol w:w="1809"/>
        <w:gridCol w:w="3828"/>
        <w:gridCol w:w="1417"/>
        <w:gridCol w:w="1134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岗位名称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拟招聘人数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学历层次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专业名称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其他条件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年龄要求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进入面试比例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监督辅助岗位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大学本科及以上学历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不限专业</w:t>
            </w:r>
          </w:p>
        </w:tc>
        <w:tc>
          <w:tcPr>
            <w:tcW w:w="3828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35周岁及以下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1:3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内勤辅助岗位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大学本科及以上学历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不限专业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讲解辅助岗位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大学专科及以上学历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播音与主持专业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女性，身高165cm以上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28周岁及以下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spacing w:line="580" w:lineRule="exact"/>
        <w:rPr>
          <w:rFonts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94F86"/>
    <w:rsid w:val="3FA94F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2018-09-14T10:57:00Z</dcterms:created>
  <dc:creator>qzuser</dc:creator>
  <cp:lastModifiedBy>qzuser</cp:lastModifiedBy>
  <dcterms:modified xsi:type="dcterms:W3CDTF">2018-09-14T10:58:55Z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