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《唐都医院幼儿园应聘登记表》</w:t>
      </w:r>
    </w:p>
    <w:tbl>
      <w:tblPr>
        <w:tblStyle w:val="3"/>
        <w:tblW w:w="8825" w:type="dxa"/>
        <w:jc w:val="center"/>
        <w:tblInd w:w="1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0"/>
        <w:gridCol w:w="1200"/>
        <w:gridCol w:w="795"/>
        <w:gridCol w:w="585"/>
        <w:gridCol w:w="615"/>
        <w:gridCol w:w="645"/>
        <w:gridCol w:w="255"/>
        <w:gridCol w:w="210"/>
        <w:gridCol w:w="405"/>
        <w:gridCol w:w="127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性别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  <w:t>身高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体重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民族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籍贯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77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面貌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状况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年月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77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学位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资格证名称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毕业学校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家庭地址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简历</w:t>
            </w:r>
          </w:p>
        </w:tc>
        <w:tc>
          <w:tcPr>
            <w:tcW w:w="399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学校（院）名称</w:t>
            </w:r>
          </w:p>
        </w:tc>
        <w:tc>
          <w:tcPr>
            <w:tcW w:w="39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就读起止时间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399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39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简历</w:t>
            </w:r>
          </w:p>
        </w:tc>
        <w:tc>
          <w:tcPr>
            <w:tcW w:w="2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工作单位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职务及岗位</w:t>
            </w:r>
          </w:p>
        </w:tc>
        <w:tc>
          <w:tcPr>
            <w:tcW w:w="30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工作起止时间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2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30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获得专业合格证书情况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证书名称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授予部门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外语语种及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水平</w:t>
            </w:r>
          </w:p>
        </w:tc>
        <w:tc>
          <w:tcPr>
            <w:tcW w:w="790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  <w:t>情况</w:t>
            </w:r>
          </w:p>
        </w:tc>
        <w:tc>
          <w:tcPr>
            <w:tcW w:w="790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3EE4"/>
    <w:rsid w:val="61123E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2018-06-05T04:46:00Z</dcterms:created>
  <dc:creator>Administrator</dc:creator>
  <cp:lastModifiedBy>Administrator</cp:lastModifiedBy>
  <dcterms:modified xsi:type="dcterms:W3CDTF">2018-06-05T04:46:58Z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