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西安城市建设职业学院求职登记表</w:t>
      </w:r>
    </w:p>
    <w:tbl>
      <w:tblPr>
        <w:tblStyle w:val="4"/>
        <w:tblpPr w:leftFromText="180" w:rightFromText="180" w:vertAnchor="text" w:tblpX="440" w:tblpY="714"/>
        <w:tblOverlap w:val="never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6"/>
        <w:gridCol w:w="924"/>
        <w:gridCol w:w="1272"/>
        <w:gridCol w:w="1188"/>
        <w:gridCol w:w="1200"/>
        <w:gridCol w:w="10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2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restart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8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婚姻</w:t>
            </w:r>
          </w:p>
        </w:tc>
        <w:tc>
          <w:tcPr>
            <w:tcW w:w="102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continue"/>
            <w:tcBorders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88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2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continue"/>
            <w:tcBorders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84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020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4812" w:type="dxa"/>
            <w:gridSpan w:val="4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工作年限</w:t>
            </w:r>
          </w:p>
        </w:tc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4812" w:type="dxa"/>
            <w:gridSpan w:val="4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4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96" w:type="dxa"/>
            <w:gridSpan w:val="2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624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应聘职务</w:t>
            </w:r>
          </w:p>
        </w:tc>
        <w:tc>
          <w:tcPr>
            <w:tcW w:w="2196" w:type="dxa"/>
            <w:gridSpan w:val="2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薪资要求</w:t>
            </w:r>
          </w:p>
        </w:tc>
        <w:tc>
          <w:tcPr>
            <w:tcW w:w="3624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008" w:type="dxa"/>
            <w:gridSpan w:val="6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6" w:hRule="atLeast"/>
        </w:trPr>
        <w:tc>
          <w:tcPr>
            <w:tcW w:w="1476" w:type="dxa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个人特长</w:t>
            </w:r>
          </w:p>
        </w:tc>
        <w:tc>
          <w:tcPr>
            <w:tcW w:w="7008" w:type="dxa"/>
            <w:gridSpan w:val="6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8" w:hRule="atLeast"/>
        </w:trPr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具备资格证书</w:t>
            </w:r>
          </w:p>
        </w:tc>
        <w:tc>
          <w:tcPr>
            <w:tcW w:w="70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个人简历及自我评价</w:t>
            </w:r>
          </w:p>
        </w:tc>
        <w:tc>
          <w:tcPr>
            <w:tcW w:w="70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8" w:hRule="atLeast"/>
        </w:trPr>
        <w:tc>
          <w:tcPr>
            <w:tcW w:w="848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本人郑重承诺以上所填均属事实，并同意对以上情况进行调查，如有任何虚假，本人愿无条件接受解聘处理。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0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应聘必须提供个人简历、身份证、职称、毕业证等相关学历证明复印件。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       年     月     日</w:t>
      </w:r>
    </w:p>
    <w:p>
      <w:pPr>
        <w:jc w:val="center"/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                人事处制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78C0"/>
    <w:rsid w:val="26E678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2018-09-07T08:07:00Z</dcterms:created>
  <dc:creator>Administrator</dc:creator>
  <cp:lastModifiedBy>Administrator</cp:lastModifiedBy>
  <dcterms:modified xsi:type="dcterms:W3CDTF">2018-09-07T08:45:44Z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