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</w:p>
    <w:p>
      <w:pPr>
        <w:jc w:val="center"/>
        <w:rPr>
          <w:rFonts w:hint="eastAsia" w:eastAsia="宋体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</w:rPr>
        <w:t>延安革命纪念地管理局公开招</w:t>
      </w:r>
      <w:r>
        <w:rPr>
          <w:rFonts w:hint="eastAsia"/>
          <w:b/>
          <w:bCs/>
          <w:sz w:val="44"/>
          <w:lang w:eastAsia="zh-CN"/>
        </w:rPr>
        <w:t>录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梁家河知青旧居</w:t>
      </w:r>
      <w:r>
        <w:rPr>
          <w:rFonts w:hint="eastAsia"/>
          <w:b/>
          <w:bCs/>
          <w:sz w:val="44"/>
        </w:rPr>
        <w:t>讲解员报名登记表</w:t>
      </w:r>
    </w:p>
    <w:p>
      <w:pPr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201</w:t>
      </w:r>
      <w:r>
        <w:rPr>
          <w:rFonts w:hint="eastAsia"/>
          <w:b/>
          <w:bCs/>
          <w:sz w:val="24"/>
          <w:lang w:val="en-US" w:eastAsia="zh-CN"/>
        </w:rPr>
        <w:t>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6</w:t>
      </w:r>
      <w:r>
        <w:rPr>
          <w:rFonts w:hint="eastAsia"/>
          <w:b/>
          <w:bCs/>
          <w:sz w:val="24"/>
        </w:rPr>
        <w:t>日</w:t>
      </w:r>
    </w:p>
    <w:tbl>
      <w:tblPr>
        <w:tblStyle w:val="6"/>
        <w:tblW w:w="88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034"/>
        <w:gridCol w:w="616"/>
        <w:gridCol w:w="450"/>
        <w:gridCol w:w="1014"/>
        <w:gridCol w:w="46"/>
        <w:gridCol w:w="1176"/>
        <w:gridCol w:w="334"/>
        <w:gridCol w:w="1420"/>
        <w:gridCol w:w="9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58" w:type="dxa"/>
            <w:vAlign w:val="center"/>
          </w:tcPr>
          <w:p>
            <w:pPr>
              <w:spacing w:line="30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034" w:type="dxa"/>
            <w:vAlign w:val="center"/>
          </w:tcPr>
          <w:p>
            <w:pPr>
              <w:spacing w:line="30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1014" w:type="dxa"/>
            <w:vAlign w:val="center"/>
          </w:tcPr>
          <w:p>
            <w:pPr>
              <w:spacing w:line="30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00" w:lineRule="exact"/>
              <w:ind w:left="-107" w:leftChars="-51" w:right="-92" w:rightChars="-44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出生年月（   岁）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-63" w:right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岁）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8" w:type="dxa"/>
            <w:vAlign w:val="center"/>
          </w:tcPr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4" w:type="dxa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  高（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㎝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58" w:type="dxa"/>
            <w:vAlign w:val="center"/>
          </w:tcPr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ind w:left="-107" w:leftChars="-51" w:right="-107" w:rightChars="-51" w:firstLine="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毕业院校系及专业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</w:t>
            </w:r>
          </w:p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号码</w:t>
            </w: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51" w:firstLine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448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132" w:leftChars="-63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51" w:firstLine="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是否服从组织分配</w:t>
            </w:r>
          </w:p>
        </w:tc>
        <w:tc>
          <w:tcPr>
            <w:tcW w:w="32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63" w:right="-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8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Chars="-1" w:hanging="2" w:hangingChars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…………………………………以上内容由报考者填写…………………………………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25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体重</w:t>
            </w:r>
            <w:r>
              <w:rPr>
                <w:rFonts w:hint="eastAsia" w:ascii="宋体" w:hAnsi="宋体"/>
                <w:b/>
                <w:bCs/>
                <w:sz w:val="24"/>
              </w:rPr>
              <w:t>测量</w:t>
            </w:r>
          </w:p>
        </w:tc>
        <w:tc>
          <w:tcPr>
            <w:tcW w:w="7598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净身高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）厘米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测量人签字：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。负责人签字：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、学历</w:t>
            </w:r>
            <w:r>
              <w:rPr>
                <w:rFonts w:hint="eastAsia" w:ascii="宋体" w:hAnsi="宋体"/>
                <w:b/>
                <w:bCs/>
                <w:sz w:val="24"/>
              </w:rPr>
              <w:t>审查</w:t>
            </w:r>
          </w:p>
        </w:tc>
        <w:tc>
          <w:tcPr>
            <w:tcW w:w="7598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经审查，该同志年龄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。学历及专业：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审查人签字：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。负责人签字：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58" w:type="dxa"/>
            <w:vAlign w:val="center"/>
          </w:tcPr>
          <w:p>
            <w:pPr>
              <w:ind w:right="34" w:rightChars="1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笔</w:t>
            </w:r>
            <w:r>
              <w:rPr>
                <w:rFonts w:hint="eastAsia" w:ascii="宋体" w:hAnsi="宋体"/>
                <w:b/>
                <w:sz w:val="24"/>
              </w:rPr>
              <w:t>试成绩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sz w:val="24"/>
              </w:rPr>
              <w:t>试成绩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58" w:type="dxa"/>
            <w:vAlign w:val="center"/>
          </w:tcPr>
          <w:p>
            <w:pPr>
              <w:ind w:right="34" w:rightChars="16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岗前培训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0703"/>
    <w:rsid w:val="06130304"/>
    <w:rsid w:val="1BC80EF5"/>
    <w:rsid w:val="24DC5D1A"/>
    <w:rsid w:val="28010703"/>
    <w:rsid w:val="37CD7B77"/>
    <w:rsid w:val="3A001A41"/>
    <w:rsid w:val="3EC61B5E"/>
    <w:rsid w:val="41AE1CEA"/>
    <w:rsid w:val="442357BF"/>
    <w:rsid w:val="4C570AF6"/>
    <w:rsid w:val="4E4E4C6C"/>
    <w:rsid w:val="4E794678"/>
    <w:rsid w:val="58576906"/>
    <w:rsid w:val="5A68774F"/>
    <w:rsid w:val="5B100CA3"/>
    <w:rsid w:val="62731FF6"/>
    <w:rsid w:val="658248E9"/>
    <w:rsid w:val="673D006A"/>
    <w:rsid w:val="6D535020"/>
    <w:rsid w:val="6D961BF1"/>
    <w:rsid w:val="705A4496"/>
    <w:rsid w:val="732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2018-05-21T07:15:00Z</dcterms:created>
  <dc:creator>lenovo</dc:creator>
  <cp:lastModifiedBy>Administrator</cp:lastModifiedBy>
  <cp:lastPrinted>2018-05-28T06:17:00Z</cp:lastPrinted>
  <dcterms:modified xsi:type="dcterms:W3CDTF">2018-05-29T08:48:25Z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