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西安航天基地社区服务中心应聘报名登记表</w:t>
      </w:r>
    </w:p>
    <w:p>
      <w:pPr>
        <w:jc w:val="left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28"/>
          <w:szCs w:val="28"/>
        </w:rPr>
        <w:t>应聘岗位及编号：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　　　　　　　　　　　　</w:t>
      </w:r>
    </w:p>
    <w:tbl>
      <w:tblPr>
        <w:tblStyle w:val="7"/>
        <w:tblW w:w="953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135"/>
        <w:gridCol w:w="424"/>
        <w:gridCol w:w="286"/>
        <w:gridCol w:w="1255"/>
        <w:gridCol w:w="1723"/>
        <w:gridCol w:w="1431"/>
        <w:gridCol w:w="116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>
            <w:pPr>
              <w:ind w:left="31680" w:hanging="96" w:hangingChars="46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照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片</w:t>
            </w:r>
          </w:p>
          <w:p>
            <w:pPr>
              <w:ind w:left="31680" w:hanging="96" w:hangingChars="46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政治面貌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准驾车型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驾龄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职称或从业证</w:t>
            </w:r>
          </w:p>
        </w:tc>
        <w:tc>
          <w:tcPr>
            <w:tcW w:w="3100" w:type="dxa"/>
            <w:gridSpan w:val="4"/>
            <w:vAlign w:val="center"/>
          </w:tcPr>
          <w:p>
            <w:pPr>
              <w:ind w:firstLine="1470" w:firstLineChars="700"/>
              <w:jc w:val="center"/>
              <w:rPr>
                <w:rFonts w:ascii="宋体"/>
              </w:rPr>
            </w:pPr>
            <w:bookmarkStart w:id="0" w:name="_GoBack"/>
            <w:bookmarkEnd w:id="0"/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取得时间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ind w:left="31680" w:hanging="96" w:hangingChars="46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3100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居住地址</w:t>
            </w:r>
          </w:p>
        </w:tc>
        <w:tc>
          <w:tcPr>
            <w:tcW w:w="3100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49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招聘信息获取途径</w:t>
            </w:r>
          </w:p>
        </w:tc>
        <w:tc>
          <w:tcPr>
            <w:tcW w:w="8041" w:type="dxa"/>
            <w:gridSpan w:val="8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□报纸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□网站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□户外广告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□电话、短信通知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498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学习经历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自高中填起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541" w:type="dxa"/>
            <w:gridSpan w:val="2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院校</w:t>
            </w:r>
          </w:p>
        </w:tc>
        <w:tc>
          <w:tcPr>
            <w:tcW w:w="1723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547" w:type="dxa"/>
            <w:gridSpan w:val="2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1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7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1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7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1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7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1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7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498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主要工作经历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或培训经历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541" w:type="dxa"/>
            <w:gridSpan w:val="2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1723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从事岗位</w:t>
            </w:r>
          </w:p>
        </w:tc>
        <w:tc>
          <w:tcPr>
            <w:tcW w:w="1547" w:type="dxa"/>
            <w:gridSpan w:val="2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离职原因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1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7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1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7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1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7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1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7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498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家庭主要成员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541" w:type="dxa"/>
            <w:gridSpan w:val="2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1723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1547" w:type="dxa"/>
            <w:gridSpan w:val="2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98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1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7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98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1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7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98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1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7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539" w:type="dxa"/>
            <w:gridSpan w:val="9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获奖状况：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539" w:type="dxa"/>
            <w:gridSpan w:val="9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爱好专长</w:t>
            </w:r>
            <w:r>
              <w:rPr>
                <w:rFonts w:ascii="宋体" w:hAnsi="宋体" w:cs="宋体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539" w:type="dxa"/>
            <w:gridSpan w:val="9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自我评价：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539" w:type="dxa"/>
            <w:gridSpan w:val="9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本人承诺填写以上情况完全真实，若有虚假之处将作为被解聘的重要依据。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       </w:t>
            </w:r>
          </w:p>
          <w:p>
            <w:pPr>
              <w:ind w:firstLine="3465" w:firstLineChars="165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本人签名：</w:t>
            </w:r>
            <w:r>
              <w:rPr>
                <w:rFonts w:ascii="宋体" w:hAnsi="宋体" w:cs="宋体"/>
              </w:rPr>
              <w:t xml:space="preserve">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              </w:t>
            </w:r>
          </w:p>
        </w:tc>
      </w:tr>
    </w:tbl>
    <w:p>
      <w:pPr>
        <w:jc w:val="center"/>
        <w:rPr>
          <w:rFonts w:ascii="仿宋_GB2312" w:eastAsia="仿宋_GB2312"/>
          <w:b/>
          <w:bCs/>
          <w:sz w:val="24"/>
          <w:szCs w:val="24"/>
        </w:rPr>
      </w:pPr>
    </w:p>
    <w:sectPr>
      <w:headerReference r:id="rId3" w:type="default"/>
      <w:pgSz w:w="11906" w:h="16838"/>
      <w:pgMar w:top="935" w:right="1418" w:bottom="623" w:left="1418" w:header="468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351"/>
    <w:rsid w:val="00014899"/>
    <w:rsid w:val="000529AA"/>
    <w:rsid w:val="00066112"/>
    <w:rsid w:val="000720CD"/>
    <w:rsid w:val="000856EE"/>
    <w:rsid w:val="000965BA"/>
    <w:rsid w:val="000A2FDA"/>
    <w:rsid w:val="000A6E40"/>
    <w:rsid w:val="000D302D"/>
    <w:rsid w:val="000F5EDC"/>
    <w:rsid w:val="00104463"/>
    <w:rsid w:val="00141BC9"/>
    <w:rsid w:val="00143A8C"/>
    <w:rsid w:val="00176E1A"/>
    <w:rsid w:val="00184E25"/>
    <w:rsid w:val="00186E17"/>
    <w:rsid w:val="00193FAB"/>
    <w:rsid w:val="001C2FE0"/>
    <w:rsid w:val="001D1AEE"/>
    <w:rsid w:val="001D29A8"/>
    <w:rsid w:val="00241E29"/>
    <w:rsid w:val="00295398"/>
    <w:rsid w:val="002D24EB"/>
    <w:rsid w:val="0031766C"/>
    <w:rsid w:val="00356648"/>
    <w:rsid w:val="0036589D"/>
    <w:rsid w:val="00385BE8"/>
    <w:rsid w:val="003864F0"/>
    <w:rsid w:val="003F1F47"/>
    <w:rsid w:val="0042065D"/>
    <w:rsid w:val="00422416"/>
    <w:rsid w:val="0042777C"/>
    <w:rsid w:val="0043772B"/>
    <w:rsid w:val="0044544E"/>
    <w:rsid w:val="004511E6"/>
    <w:rsid w:val="004529B3"/>
    <w:rsid w:val="00482937"/>
    <w:rsid w:val="004835BF"/>
    <w:rsid w:val="004A0F42"/>
    <w:rsid w:val="004C54A7"/>
    <w:rsid w:val="004D6DCF"/>
    <w:rsid w:val="004F5C5E"/>
    <w:rsid w:val="00505E62"/>
    <w:rsid w:val="0051271D"/>
    <w:rsid w:val="00521F35"/>
    <w:rsid w:val="00530A65"/>
    <w:rsid w:val="00547068"/>
    <w:rsid w:val="00553C68"/>
    <w:rsid w:val="00553CBD"/>
    <w:rsid w:val="005566A0"/>
    <w:rsid w:val="005748BD"/>
    <w:rsid w:val="00581CB0"/>
    <w:rsid w:val="005A69E1"/>
    <w:rsid w:val="005C30BC"/>
    <w:rsid w:val="005C72A1"/>
    <w:rsid w:val="005D3E39"/>
    <w:rsid w:val="005D68A6"/>
    <w:rsid w:val="005F5E25"/>
    <w:rsid w:val="006307BB"/>
    <w:rsid w:val="0067105E"/>
    <w:rsid w:val="006847E6"/>
    <w:rsid w:val="006C00EB"/>
    <w:rsid w:val="006D3D83"/>
    <w:rsid w:val="006E1127"/>
    <w:rsid w:val="00710C62"/>
    <w:rsid w:val="00733D54"/>
    <w:rsid w:val="0073742D"/>
    <w:rsid w:val="00742181"/>
    <w:rsid w:val="0076359B"/>
    <w:rsid w:val="007C4CC5"/>
    <w:rsid w:val="007C514A"/>
    <w:rsid w:val="007D3258"/>
    <w:rsid w:val="00815BDF"/>
    <w:rsid w:val="00854351"/>
    <w:rsid w:val="008546C6"/>
    <w:rsid w:val="008D08D1"/>
    <w:rsid w:val="008D6733"/>
    <w:rsid w:val="008E33FF"/>
    <w:rsid w:val="008E6C8E"/>
    <w:rsid w:val="009269EC"/>
    <w:rsid w:val="0094344F"/>
    <w:rsid w:val="00945EE8"/>
    <w:rsid w:val="00946D48"/>
    <w:rsid w:val="00964C96"/>
    <w:rsid w:val="00977FE2"/>
    <w:rsid w:val="009B3DC6"/>
    <w:rsid w:val="009C5EB1"/>
    <w:rsid w:val="009D249C"/>
    <w:rsid w:val="00A20077"/>
    <w:rsid w:val="00A7183F"/>
    <w:rsid w:val="00A71A73"/>
    <w:rsid w:val="00A76C2E"/>
    <w:rsid w:val="00A777DC"/>
    <w:rsid w:val="00AF5A67"/>
    <w:rsid w:val="00B65D3E"/>
    <w:rsid w:val="00BB4E0D"/>
    <w:rsid w:val="00BB779D"/>
    <w:rsid w:val="00BC40BB"/>
    <w:rsid w:val="00BE44CE"/>
    <w:rsid w:val="00BE78BF"/>
    <w:rsid w:val="00BF3407"/>
    <w:rsid w:val="00C21908"/>
    <w:rsid w:val="00C5314B"/>
    <w:rsid w:val="00C64891"/>
    <w:rsid w:val="00C86A25"/>
    <w:rsid w:val="00C91BD7"/>
    <w:rsid w:val="00C95BC3"/>
    <w:rsid w:val="00CC34BC"/>
    <w:rsid w:val="00CF396E"/>
    <w:rsid w:val="00D07476"/>
    <w:rsid w:val="00D16125"/>
    <w:rsid w:val="00D547F2"/>
    <w:rsid w:val="00D75CDE"/>
    <w:rsid w:val="00DA6559"/>
    <w:rsid w:val="00DE1430"/>
    <w:rsid w:val="00DE1FBE"/>
    <w:rsid w:val="00DF2F5F"/>
    <w:rsid w:val="00E0333E"/>
    <w:rsid w:val="00E2245B"/>
    <w:rsid w:val="00E61079"/>
    <w:rsid w:val="00EA567F"/>
    <w:rsid w:val="00EA6311"/>
    <w:rsid w:val="00EE7E21"/>
    <w:rsid w:val="00EF0901"/>
    <w:rsid w:val="00F01ADF"/>
    <w:rsid w:val="00FB1E38"/>
    <w:rsid w:val="00FE1E5A"/>
    <w:rsid w:val="00FE4CBF"/>
    <w:rsid w:val="52E566A8"/>
    <w:rsid w:val="6B21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color w:val="0000FF"/>
      <w:u w:val="single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alloon Text Char"/>
    <w:basedOn w:val="5"/>
    <w:link w:val="2"/>
    <w:semiHidden/>
    <w:qFormat/>
    <w:locked/>
    <w:uiPriority w:val="99"/>
    <w:rPr>
      <w:sz w:val="2"/>
      <w:szCs w:val="2"/>
    </w:rPr>
  </w:style>
  <w:style w:type="character" w:customStyle="1" w:styleId="10">
    <w:name w:val="Header Char"/>
    <w:basedOn w:val="5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Foot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人事局</Company>
  <Pages>1</Pages>
  <Words>77</Words>
  <Characters>445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2017-09-30T03:12:00Z</dcterms:created>
  <dc:creator>邓轩</dc:creator>
  <cp:lastModifiedBy>zhangyanli</cp:lastModifiedBy>
  <cp:lastPrinted>2013-06-20T01:46:00Z</cp:lastPrinted>
  <dcterms:modified xsi:type="dcterms:W3CDTF">2018-07-10T07:27:30Z</dcterms:modified>
  <dc:title>西安航天科技产业基地管委会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