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应聘登记表</w:t>
      </w:r>
    </w:p>
    <w:tbl>
      <w:tblPr>
        <w:tblStyle w:val="7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10"/>
        <w:gridCol w:w="780"/>
        <w:gridCol w:w="691"/>
        <w:gridCol w:w="659"/>
        <w:gridCol w:w="172"/>
        <w:gridCol w:w="1436"/>
        <w:gridCol w:w="944"/>
        <w:gridCol w:w="133"/>
        <w:gridCol w:w="294"/>
        <w:gridCol w:w="756"/>
        <w:gridCol w:w="52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民  族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兴趣爱好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工作（学习）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填表人：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              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填表日期：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</w:p>
    <w:sectPr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A2438"/>
    <w:rsid w:val="03EC1909"/>
    <w:rsid w:val="063B758E"/>
    <w:rsid w:val="159C7A4B"/>
    <w:rsid w:val="2EF959F1"/>
    <w:rsid w:val="2FAF79C8"/>
    <w:rsid w:val="31CE0009"/>
    <w:rsid w:val="394A2438"/>
    <w:rsid w:val="3FE87B9B"/>
    <w:rsid w:val="475638EC"/>
    <w:rsid w:val="47617398"/>
    <w:rsid w:val="4A416F2E"/>
    <w:rsid w:val="4BC31C8B"/>
    <w:rsid w:val="502E112F"/>
    <w:rsid w:val="50922065"/>
    <w:rsid w:val="6D535020"/>
    <w:rsid w:val="7156758B"/>
    <w:rsid w:val="723C70AC"/>
    <w:rsid w:val="7AA61A04"/>
    <w:rsid w:val="7C14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2018-09-13T02:41:00Z</dcterms:created>
  <dc:creator>点丶1407483873</dc:creator>
  <cp:lastModifiedBy>做一个努力上进的小前端</cp:lastModifiedBy>
  <cp:lastPrinted>2018-12-21T09:32:00Z</cp:lastPrinted>
  <dcterms:modified xsi:type="dcterms:W3CDTF">2018-12-21T10:14:58Z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