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高压电操作员应聘登记表</w:t>
      </w:r>
    </w:p>
    <w:tbl>
      <w:tblPr>
        <w:tblStyle w:val="7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510"/>
        <w:gridCol w:w="780"/>
        <w:gridCol w:w="691"/>
        <w:gridCol w:w="659"/>
        <w:gridCol w:w="172"/>
        <w:gridCol w:w="1436"/>
        <w:gridCol w:w="944"/>
        <w:gridCol w:w="133"/>
        <w:gridCol w:w="294"/>
        <w:gridCol w:w="756"/>
        <w:gridCol w:w="52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姓  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出生日期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民  族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兴趣爱好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86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家庭主要成员及重要社会关系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工作（学习）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6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填表人：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                    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填表日期：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日</w:t>
      </w:r>
    </w:p>
    <w:sectPr>
      <w:pgSz w:w="11906" w:h="16838"/>
      <w:pgMar w:top="14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A2438"/>
    <w:rsid w:val="159C7A4B"/>
    <w:rsid w:val="2EF959F1"/>
    <w:rsid w:val="2FAF79C8"/>
    <w:rsid w:val="31CE0009"/>
    <w:rsid w:val="394A2438"/>
    <w:rsid w:val="3FE87B9B"/>
    <w:rsid w:val="475638EC"/>
    <w:rsid w:val="47617398"/>
    <w:rsid w:val="4A416F2E"/>
    <w:rsid w:val="4BC31C8B"/>
    <w:rsid w:val="502E112F"/>
    <w:rsid w:val="50922065"/>
    <w:rsid w:val="6D535020"/>
    <w:rsid w:val="7156758B"/>
    <w:rsid w:val="723C70AC"/>
    <w:rsid w:val="7481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2018-09-13T02:41:00Z</dcterms:created>
  <dc:creator>点丶1407483873</dc:creator>
  <cp:lastModifiedBy>心与心的距离</cp:lastModifiedBy>
  <cp:lastPrinted>2018-11-15T08:49:00Z</cp:lastPrinted>
  <dcterms:modified xsi:type="dcterms:W3CDTF">2018-11-16T01:51:28Z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